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3794" w14:textId="77777777" w:rsidR="003B4E12" w:rsidRPr="005C50FF" w:rsidRDefault="003B4E12">
      <w:pPr>
        <w:rPr>
          <w:sz w:val="24"/>
          <w:szCs w:val="24"/>
        </w:rPr>
      </w:pPr>
    </w:p>
    <w:p w14:paraId="60095C88" w14:textId="766A9E92" w:rsidR="007D38DE" w:rsidRPr="005C50FF" w:rsidRDefault="005430E1">
      <w:pPr>
        <w:rPr>
          <w:sz w:val="24"/>
          <w:szCs w:val="24"/>
        </w:rPr>
      </w:pPr>
      <w:r w:rsidRPr="005C50FF">
        <w:rPr>
          <w:sz w:val="24"/>
          <w:szCs w:val="24"/>
        </w:rPr>
        <w:t>Date</w:t>
      </w:r>
    </w:p>
    <w:p w14:paraId="622FB003" w14:textId="77777777" w:rsidR="007D38DE" w:rsidRPr="005C50FF" w:rsidRDefault="007D38DE">
      <w:pPr>
        <w:rPr>
          <w:sz w:val="24"/>
          <w:szCs w:val="24"/>
        </w:rPr>
      </w:pPr>
      <w:r w:rsidRPr="005C50FF">
        <w:rPr>
          <w:sz w:val="24"/>
          <w:szCs w:val="24"/>
        </w:rPr>
        <w:t>Name</w:t>
      </w:r>
      <w:r w:rsidRPr="005C50FF">
        <w:rPr>
          <w:sz w:val="24"/>
          <w:szCs w:val="24"/>
        </w:rPr>
        <w:br/>
        <w:t>Address Line 1</w:t>
      </w:r>
      <w:r w:rsidRPr="005C50FF">
        <w:rPr>
          <w:sz w:val="24"/>
          <w:szCs w:val="24"/>
        </w:rPr>
        <w:br/>
        <w:t>City, State ZIP</w:t>
      </w:r>
    </w:p>
    <w:p w14:paraId="5A803E6D" w14:textId="77777777" w:rsidR="00924F74" w:rsidRPr="005C50FF" w:rsidRDefault="007D38DE" w:rsidP="00924F74">
      <w:pPr>
        <w:pStyle w:val="SenderInformation"/>
        <w:spacing w:line="360" w:lineRule="auto"/>
        <w:rPr>
          <w:rStyle w:val="Blue"/>
          <w:rFonts w:asciiTheme="minorHAnsi" w:hAnsiTheme="minorHAnsi" w:cs="Arial"/>
          <w:color w:val="auto"/>
          <w:sz w:val="24"/>
          <w:szCs w:val="24"/>
        </w:rPr>
      </w:pPr>
      <w:r w:rsidRPr="005C50FF">
        <w:rPr>
          <w:rFonts w:asciiTheme="minorHAnsi" w:hAnsiTheme="minorHAnsi"/>
          <w:color w:val="auto"/>
          <w:sz w:val="24"/>
          <w:szCs w:val="24"/>
        </w:rPr>
        <w:t>Dear Name,</w:t>
      </w:r>
      <w:r w:rsidR="00924F74" w:rsidRPr="005C50FF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04E7C58D" w14:textId="60D2365D" w:rsidR="007D38DE" w:rsidRPr="005C50FF" w:rsidRDefault="003B4E12" w:rsidP="003B4E12">
      <w:pPr>
        <w:rPr>
          <w:sz w:val="24"/>
          <w:szCs w:val="24"/>
        </w:rPr>
      </w:pPr>
      <w:r w:rsidRPr="005C50FF">
        <w:rPr>
          <w:sz w:val="24"/>
          <w:szCs w:val="24"/>
        </w:rPr>
        <w:t xml:space="preserve">You are cordially invited to attend the Induction Ceremony for Alpha Lambda Delta </w:t>
      </w:r>
      <w:r w:rsidR="00B36562">
        <w:rPr>
          <w:sz w:val="24"/>
          <w:szCs w:val="24"/>
        </w:rPr>
        <w:t>Academic</w:t>
      </w:r>
      <w:r w:rsidRPr="005C50FF">
        <w:rPr>
          <w:sz w:val="24"/>
          <w:szCs w:val="24"/>
        </w:rPr>
        <w:t xml:space="preserve"> Honor Society for First-Year </w:t>
      </w:r>
      <w:r w:rsidR="00BC03F5">
        <w:rPr>
          <w:sz w:val="24"/>
          <w:szCs w:val="24"/>
        </w:rPr>
        <w:t>Success</w:t>
      </w:r>
      <w:r w:rsidR="00742BB8" w:rsidRPr="005C50FF">
        <w:rPr>
          <w:sz w:val="24"/>
          <w:szCs w:val="24"/>
        </w:rPr>
        <w:t xml:space="preserve"> at [</w:t>
      </w:r>
      <w:r w:rsidR="005C50FF" w:rsidRPr="005C50FF">
        <w:rPr>
          <w:sz w:val="24"/>
          <w:szCs w:val="24"/>
        </w:rPr>
        <w:t>institution</w:t>
      </w:r>
      <w:r w:rsidR="00742BB8" w:rsidRPr="005C50FF">
        <w:rPr>
          <w:sz w:val="24"/>
          <w:szCs w:val="24"/>
        </w:rPr>
        <w:t>].</w:t>
      </w:r>
      <w:r w:rsidR="00527200" w:rsidRPr="005C50FF">
        <w:rPr>
          <w:sz w:val="24"/>
          <w:szCs w:val="24"/>
        </w:rPr>
        <w:t xml:space="preserve"> It will be held on [date] [time] [location]. </w:t>
      </w:r>
    </w:p>
    <w:p w14:paraId="1F4F9B45" w14:textId="5F71D96F" w:rsidR="00527200" w:rsidRPr="00A53C68" w:rsidRDefault="00527200" w:rsidP="00527200">
      <w:pPr>
        <w:spacing w:before="100" w:beforeAutospacing="1" w:after="240"/>
        <w:rPr>
          <w:sz w:val="24"/>
          <w:szCs w:val="24"/>
        </w:rPr>
      </w:pPr>
      <w:r w:rsidRPr="005C50FF">
        <w:rPr>
          <w:sz w:val="24"/>
          <w:szCs w:val="24"/>
        </w:rPr>
        <w:t>Alpha Lambda Delta was founded in 1924 to recognize the high academic achievement of first-year students and has been active on our campus since [year].</w:t>
      </w:r>
      <w:r w:rsidR="005C50FF" w:rsidRPr="005C50FF">
        <w:rPr>
          <w:rFonts w:cstheme="minorHAnsi"/>
          <w:sz w:val="24"/>
          <w:szCs w:val="24"/>
        </w:rPr>
        <w:t xml:space="preserve"> </w:t>
      </w:r>
      <w:r w:rsidRPr="005C50FF">
        <w:rPr>
          <w:rFonts w:cstheme="minorHAnsi"/>
          <w:sz w:val="24"/>
          <w:szCs w:val="24"/>
        </w:rPr>
        <w:t>Joining an honor society can lead to many opportunities for our students: networking with faculty, socializing with peers, serving in the community, holding leadership positions, and being awarded thousands of dollars in scholarships. It is a recognition for their academic accomplishments, and an opportunity to stand out and be recognized for their hard work.</w:t>
      </w:r>
    </w:p>
    <w:p w14:paraId="39706DF1" w14:textId="3C2BC1D6" w:rsidR="00A53C68" w:rsidRDefault="00A53C68" w:rsidP="00527200">
      <w:pPr>
        <w:spacing w:before="100" w:beforeAutospacing="1" w:after="240"/>
        <w:rPr>
          <w:rFonts w:cstheme="minorHAnsi"/>
          <w:sz w:val="24"/>
          <w:szCs w:val="24"/>
        </w:rPr>
      </w:pPr>
      <w:r w:rsidRPr="005C50FF">
        <w:rPr>
          <w:rFonts w:cstheme="minorHAnsi"/>
          <w:sz w:val="24"/>
          <w:szCs w:val="24"/>
        </w:rPr>
        <w:t xml:space="preserve">The Induction Ceremony </w:t>
      </w:r>
      <w:r w:rsidRPr="005C50FF">
        <w:rPr>
          <w:sz w:val="24"/>
          <w:szCs w:val="24"/>
        </w:rPr>
        <w:t>provides new members with an appropriate sense of honor upon having been invited and initiated into Alpha Lambda Delta.</w:t>
      </w:r>
      <w:r>
        <w:rPr>
          <w:sz w:val="24"/>
          <w:szCs w:val="24"/>
        </w:rPr>
        <w:t xml:space="preserve"> Students often invite their family members, and it is a lovely ceremony and a source of pride for all involved. Because you play a role in student success, </w:t>
      </w:r>
      <w:r>
        <w:rPr>
          <w:rFonts w:cstheme="minorHAnsi"/>
          <w:sz w:val="24"/>
          <w:szCs w:val="24"/>
        </w:rPr>
        <w:t>we would be delighted if you can attend.</w:t>
      </w:r>
    </w:p>
    <w:p w14:paraId="08582869" w14:textId="2DAF4ED8" w:rsidR="005C50FF" w:rsidRPr="005C50FF" w:rsidRDefault="005C50FF" w:rsidP="00527200">
      <w:pPr>
        <w:spacing w:before="100" w:beforeAutospacing="1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RSVP by [date].</w:t>
      </w:r>
    </w:p>
    <w:p w14:paraId="257035C4" w14:textId="68302BD5" w:rsidR="00667F20" w:rsidRPr="005C50FF" w:rsidRDefault="007D38DE">
      <w:pPr>
        <w:rPr>
          <w:rFonts w:cs="Arial"/>
          <w:color w:val="000000"/>
          <w:sz w:val="24"/>
          <w:szCs w:val="24"/>
        </w:rPr>
      </w:pPr>
      <w:r w:rsidRPr="005C50FF">
        <w:rPr>
          <w:rFonts w:cs="Arial"/>
          <w:color w:val="000000"/>
          <w:sz w:val="24"/>
          <w:szCs w:val="24"/>
        </w:rPr>
        <w:t>Sincerely,</w:t>
      </w:r>
      <w:r w:rsidR="00742BB8" w:rsidRPr="005C50FF">
        <w:rPr>
          <w:rFonts w:cs="Arial"/>
          <w:color w:val="000000"/>
          <w:sz w:val="24"/>
          <w:szCs w:val="24"/>
        </w:rPr>
        <w:br/>
      </w:r>
      <w:r w:rsidRPr="005C50FF">
        <w:rPr>
          <w:rFonts w:cs="Arial"/>
          <w:color w:val="000000"/>
          <w:sz w:val="24"/>
          <w:szCs w:val="24"/>
        </w:rPr>
        <w:br/>
      </w:r>
      <w:r w:rsidRPr="005C50FF">
        <w:rPr>
          <w:rFonts w:cs="Arial"/>
          <w:color w:val="000000"/>
          <w:sz w:val="24"/>
          <w:szCs w:val="24"/>
        </w:rPr>
        <w:br/>
      </w:r>
      <w:r w:rsidR="00742BB8" w:rsidRPr="005C50FF">
        <w:rPr>
          <w:rFonts w:cs="Arial"/>
          <w:color w:val="000000"/>
          <w:sz w:val="24"/>
          <w:szCs w:val="24"/>
        </w:rPr>
        <w:t>[</w:t>
      </w:r>
      <w:r w:rsidR="00527200" w:rsidRPr="005C50FF">
        <w:rPr>
          <w:rFonts w:cs="Arial"/>
          <w:color w:val="000000"/>
          <w:sz w:val="24"/>
          <w:szCs w:val="24"/>
        </w:rPr>
        <w:t xml:space="preserve">Your </w:t>
      </w:r>
      <w:r w:rsidR="00742BB8" w:rsidRPr="005C50FF">
        <w:rPr>
          <w:rFonts w:cs="Arial"/>
          <w:color w:val="000000"/>
          <w:sz w:val="24"/>
          <w:szCs w:val="24"/>
        </w:rPr>
        <w:t>Name]</w:t>
      </w:r>
      <w:r w:rsidR="00742BB8" w:rsidRPr="005C50FF">
        <w:rPr>
          <w:rFonts w:cs="Arial"/>
          <w:color w:val="000000"/>
          <w:sz w:val="24"/>
          <w:szCs w:val="24"/>
        </w:rPr>
        <w:br/>
      </w:r>
      <w:r w:rsidR="009C3730" w:rsidRPr="005C50FF">
        <w:rPr>
          <w:rFonts w:cs="Arial"/>
          <w:color w:val="000000"/>
          <w:sz w:val="24"/>
          <w:szCs w:val="24"/>
        </w:rPr>
        <w:t>Alpha Lambda Delta</w:t>
      </w:r>
      <w:r w:rsidR="00106C41" w:rsidRPr="005C50FF">
        <w:rPr>
          <w:rFonts w:cs="Arial"/>
          <w:color w:val="000000"/>
          <w:sz w:val="24"/>
          <w:szCs w:val="24"/>
        </w:rPr>
        <w:t xml:space="preserve"> Chapter </w:t>
      </w:r>
      <w:r w:rsidR="00742BB8" w:rsidRPr="005C50FF">
        <w:rPr>
          <w:rFonts w:cs="Arial"/>
          <w:color w:val="000000"/>
          <w:sz w:val="24"/>
          <w:szCs w:val="24"/>
        </w:rPr>
        <w:t>Advisor</w:t>
      </w:r>
    </w:p>
    <w:sectPr w:rsidR="00667F20" w:rsidRPr="005C50FF" w:rsidSect="001950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D1AA" w14:textId="77777777" w:rsidR="00F126C6" w:rsidRDefault="00F126C6" w:rsidP="007D38DE">
      <w:pPr>
        <w:spacing w:after="0" w:line="240" w:lineRule="auto"/>
      </w:pPr>
      <w:r>
        <w:separator/>
      </w:r>
    </w:p>
  </w:endnote>
  <w:endnote w:type="continuationSeparator" w:id="0">
    <w:p w14:paraId="49460356" w14:textId="77777777" w:rsidR="00F126C6" w:rsidRDefault="00F126C6" w:rsidP="007D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0535" w14:textId="77777777" w:rsidR="001F7DD6" w:rsidRDefault="001F7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6F78" w14:textId="77777777" w:rsidR="0059627A" w:rsidRPr="005430E1" w:rsidRDefault="0059627A" w:rsidP="0059627A">
    <w:pPr>
      <w:pStyle w:val="Footer"/>
      <w:jc w:val="center"/>
      <w:rPr>
        <w:rFonts w:ascii="Garamond" w:hAnsi="Garamond"/>
        <w:sz w:val="20"/>
        <w:szCs w:val="20"/>
      </w:rPr>
    </w:pPr>
    <w:r w:rsidRPr="005430E1">
      <w:rPr>
        <w:rFonts w:ascii="Garamond" w:hAnsi="Garamond"/>
        <w:sz w:val="20"/>
        <w:szCs w:val="20"/>
      </w:rPr>
      <w:t>Alpha Lambda Delta</w:t>
    </w:r>
    <w:r>
      <w:rPr>
        <w:rFonts w:ascii="Garamond" w:hAnsi="Garamond"/>
        <w:sz w:val="20"/>
        <w:szCs w:val="20"/>
      </w:rPr>
      <w:t xml:space="preserve">  </w:t>
    </w:r>
    <w:r>
      <w:rPr>
        <w:rFonts w:ascii="Garamond" w:hAnsi="Garamond"/>
        <w:sz w:val="20"/>
        <w:szCs w:val="20"/>
      </w:rPr>
      <w:sym w:font="Wingdings" w:char="F077"/>
    </w:r>
    <w:r>
      <w:rPr>
        <w:rFonts w:ascii="Garamond" w:hAnsi="Garamond"/>
        <w:sz w:val="20"/>
        <w:szCs w:val="20"/>
      </w:rPr>
      <w:t xml:space="preserve">  www.nationalald.org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4A0D" w14:textId="77777777" w:rsidR="005430E1" w:rsidRPr="005430E1" w:rsidRDefault="005430E1" w:rsidP="005430E1">
    <w:pPr>
      <w:pStyle w:val="Footer"/>
      <w:jc w:val="center"/>
      <w:rPr>
        <w:rFonts w:ascii="Garamond" w:hAnsi="Garamond"/>
        <w:sz w:val="20"/>
        <w:szCs w:val="20"/>
      </w:rPr>
    </w:pPr>
    <w:r w:rsidRPr="005430E1">
      <w:rPr>
        <w:rFonts w:ascii="Garamond" w:hAnsi="Garamond"/>
        <w:sz w:val="20"/>
        <w:szCs w:val="20"/>
      </w:rPr>
      <w:t>Alpha Lambda Delta</w:t>
    </w:r>
    <w:r>
      <w:rPr>
        <w:rFonts w:ascii="Garamond" w:hAnsi="Garamond"/>
        <w:sz w:val="20"/>
        <w:szCs w:val="20"/>
      </w:rPr>
      <w:t xml:space="preserve">  </w:t>
    </w:r>
    <w:r>
      <w:rPr>
        <w:rFonts w:ascii="Garamond" w:hAnsi="Garamond"/>
        <w:sz w:val="20"/>
        <w:szCs w:val="20"/>
      </w:rPr>
      <w:sym w:font="Wingdings" w:char="F077"/>
    </w:r>
    <w:r>
      <w:rPr>
        <w:rFonts w:ascii="Garamond" w:hAnsi="Garamond"/>
        <w:sz w:val="20"/>
        <w:szCs w:val="20"/>
      </w:rPr>
      <w:t xml:space="preserve">  www.nationalald.org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7B7D" w14:textId="77777777" w:rsidR="00F126C6" w:rsidRDefault="00F126C6" w:rsidP="007D38DE">
      <w:pPr>
        <w:spacing w:after="0" w:line="240" w:lineRule="auto"/>
      </w:pPr>
      <w:r>
        <w:separator/>
      </w:r>
    </w:p>
  </w:footnote>
  <w:footnote w:type="continuationSeparator" w:id="0">
    <w:p w14:paraId="707D4545" w14:textId="77777777" w:rsidR="00F126C6" w:rsidRDefault="00F126C6" w:rsidP="007D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AEA9" w14:textId="77777777" w:rsidR="001F7DD6" w:rsidRDefault="001F7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7379" w14:textId="77777777" w:rsidR="001F7DD6" w:rsidRDefault="001F7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8AF5" w14:textId="77777777" w:rsidR="005430E1" w:rsidRPr="005430E1" w:rsidRDefault="00924F74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0C5BEA7" wp14:editId="51C71C6D">
              <wp:simplePos x="0" y="0"/>
              <wp:positionH relativeFrom="column">
                <wp:posOffset>1047115</wp:posOffset>
              </wp:positionH>
              <wp:positionV relativeFrom="paragraph">
                <wp:posOffset>438150</wp:posOffset>
              </wp:positionV>
              <wp:extent cx="5534025" cy="381635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381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866372" w14:textId="76DD436B" w:rsidR="005430E1" w:rsidRPr="007D38DE" w:rsidRDefault="005430E1" w:rsidP="00924F74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</w:pPr>
                          <w:r w:rsidRPr="007D38DE"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  <w:t xml:space="preserve">ALPHA LAMBDA DELTA </w:t>
                          </w:r>
                          <w:r w:rsidRPr="007D38DE"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  <w:sym w:font="Wingdings" w:char="F077"/>
                          </w:r>
                          <w:r w:rsidRPr="007D38DE"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  <w:t xml:space="preserve"> </w:t>
                          </w:r>
                          <w:r w:rsidR="001F7DD6"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  <w:t>The</w:t>
                          </w:r>
                          <w:r w:rsidRPr="007D38DE"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  <w:t xml:space="preserve"> Honor Society for First-Year </w:t>
                          </w:r>
                          <w:r w:rsidR="001F7DD6"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  <w:t xml:space="preserve">Academic </w:t>
                          </w:r>
                          <w:r w:rsidR="00BC03F5"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  <w:t>Success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C5BE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45pt;margin-top:34.5pt;width:435.75pt;height:30.0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" fillcolor="white [3201]" stroked="f" strokeweight=".5pt">
              <v:textbox>
                <w:txbxContent>
                  <w:p w14:paraId="7B866372" w14:textId="76DD436B" w:rsidR="005430E1" w:rsidRPr="007D38DE" w:rsidRDefault="005430E1" w:rsidP="00924F74">
                    <w:pPr>
                      <w:jc w:val="center"/>
                      <w:rPr>
                        <w:rFonts w:ascii="Garamond" w:hAnsi="Garamond"/>
                        <w:b/>
                        <w:sz w:val="24"/>
                        <w:szCs w:val="19"/>
                      </w:rPr>
                    </w:pPr>
                    <w:r w:rsidRPr="007D38DE">
                      <w:rPr>
                        <w:rFonts w:ascii="Garamond" w:hAnsi="Garamond"/>
                        <w:b/>
                        <w:sz w:val="24"/>
                        <w:szCs w:val="19"/>
                      </w:rPr>
                      <w:t xml:space="preserve">ALPHA LAMBDA DELTA </w:t>
                    </w:r>
                    <w:r w:rsidRPr="007D38DE">
                      <w:rPr>
                        <w:rFonts w:ascii="Garamond" w:hAnsi="Garamond"/>
                        <w:b/>
                        <w:sz w:val="24"/>
                        <w:szCs w:val="19"/>
                      </w:rPr>
                      <w:sym w:font="Wingdings" w:char="F077"/>
                    </w:r>
                    <w:r w:rsidRPr="007D38DE">
                      <w:rPr>
                        <w:rFonts w:ascii="Garamond" w:hAnsi="Garamond"/>
                        <w:b/>
                        <w:sz w:val="24"/>
                        <w:szCs w:val="19"/>
                      </w:rPr>
                      <w:t xml:space="preserve"> </w:t>
                    </w:r>
                    <w:r w:rsidR="001F7DD6">
                      <w:rPr>
                        <w:rFonts w:ascii="Garamond" w:hAnsi="Garamond"/>
                        <w:b/>
                        <w:sz w:val="24"/>
                        <w:szCs w:val="19"/>
                      </w:rPr>
                      <w:t>The</w:t>
                    </w:r>
                    <w:r w:rsidRPr="007D38DE">
                      <w:rPr>
                        <w:rFonts w:ascii="Garamond" w:hAnsi="Garamond"/>
                        <w:b/>
                        <w:sz w:val="24"/>
                        <w:szCs w:val="19"/>
                      </w:rPr>
                      <w:t xml:space="preserve"> Honor Society for First-Year </w:t>
                    </w:r>
                    <w:r w:rsidR="001F7DD6">
                      <w:rPr>
                        <w:rFonts w:ascii="Garamond" w:hAnsi="Garamond"/>
                        <w:b/>
                        <w:sz w:val="24"/>
                        <w:szCs w:val="19"/>
                      </w:rPr>
                      <w:t xml:space="preserve">Academic </w:t>
                    </w:r>
                    <w:r w:rsidR="00BC03F5">
                      <w:rPr>
                        <w:rFonts w:ascii="Garamond" w:hAnsi="Garamond"/>
                        <w:b/>
                        <w:sz w:val="24"/>
                        <w:szCs w:val="19"/>
                      </w:rPr>
                      <w:t>Success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65B5AC6A" wp14:editId="05A44B88">
              <wp:simplePos x="0" y="0"/>
              <wp:positionH relativeFrom="column">
                <wp:posOffset>1162685</wp:posOffset>
              </wp:positionH>
              <wp:positionV relativeFrom="paragraph">
                <wp:posOffset>748030</wp:posOffset>
              </wp:positionV>
              <wp:extent cx="5314950" cy="3816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381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FEEFD6" w14:textId="77777777" w:rsidR="005430E1" w:rsidRPr="007D38DE" w:rsidRDefault="00106C41" w:rsidP="00924F74">
                          <w:pPr>
                            <w:jc w:val="center"/>
                            <w:rPr>
                              <w:rFonts w:ascii="Garamond" w:hAnsi="Garamond"/>
                              <w:sz w:val="24"/>
                              <w:szCs w:val="19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19"/>
                            </w:rPr>
                            <w:t>The Chapter at SCHOOL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5B5AC6A" id="Text Box 4" o:spid="_x0000_s1027" type="#_x0000_t202" style="position:absolute;margin-left:91.55pt;margin-top:58.9pt;width:418.5pt;height:30.05pt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" fillcolor="white [3201]" stroked="f" strokeweight=".5pt">
              <v:textbox>
                <w:txbxContent>
                  <w:p w14:paraId="7AFEEFD6" w14:textId="77777777" w:rsidR="005430E1" w:rsidRPr="007D38DE" w:rsidRDefault="00106C41" w:rsidP="00924F74">
                    <w:pPr>
                      <w:jc w:val="center"/>
                      <w:rPr>
                        <w:rFonts w:ascii="Garamond" w:hAnsi="Garamond"/>
                        <w:sz w:val="24"/>
                        <w:szCs w:val="19"/>
                      </w:rPr>
                    </w:pPr>
                    <w:r>
                      <w:rPr>
                        <w:rFonts w:ascii="Garamond" w:hAnsi="Garamond"/>
                        <w:sz w:val="24"/>
                        <w:szCs w:val="19"/>
                      </w:rPr>
                      <w:t>The Chapter at SCHOOL NAME HERE</w:t>
                    </w:r>
                  </w:p>
                </w:txbxContent>
              </v:textbox>
            </v:shape>
          </w:pict>
        </mc:Fallback>
      </mc:AlternateContent>
    </w:r>
    <w:r w:rsidR="005430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25EE6" wp14:editId="0F2F63C4">
              <wp:simplePos x="0" y="0"/>
              <wp:positionH relativeFrom="column">
                <wp:posOffset>1162685</wp:posOffset>
              </wp:positionH>
              <wp:positionV relativeFrom="paragraph">
                <wp:posOffset>716392</wp:posOffset>
              </wp:positionV>
              <wp:extent cx="5295265" cy="0"/>
              <wp:effectExtent l="0" t="38100" r="63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526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8B0204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673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56.4pt" to="508.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" strokecolor="#8b0204" strokeweight="6pt"/>
          </w:pict>
        </mc:Fallback>
      </mc:AlternateContent>
    </w:r>
    <w:r w:rsidR="000A3E0E">
      <w:rPr>
        <w:noProof/>
      </w:rPr>
      <w:drawing>
        <wp:inline distT="0" distB="0" distL="0" distR="0" wp14:anchorId="28131140" wp14:editId="7E897CD1">
          <wp:extent cx="914400" cy="1364863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D_Crest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917" cy="138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0E1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41"/>
    <w:rsid w:val="0004007A"/>
    <w:rsid w:val="000A3E0E"/>
    <w:rsid w:val="000C4067"/>
    <w:rsid w:val="00106C41"/>
    <w:rsid w:val="00160412"/>
    <w:rsid w:val="001950C0"/>
    <w:rsid w:val="001F7DD6"/>
    <w:rsid w:val="002D081F"/>
    <w:rsid w:val="0036082E"/>
    <w:rsid w:val="003B4E12"/>
    <w:rsid w:val="003C5B66"/>
    <w:rsid w:val="004C13A6"/>
    <w:rsid w:val="00527200"/>
    <w:rsid w:val="005430E1"/>
    <w:rsid w:val="0059627A"/>
    <w:rsid w:val="005C50FF"/>
    <w:rsid w:val="005F0A0D"/>
    <w:rsid w:val="00667F20"/>
    <w:rsid w:val="00672D58"/>
    <w:rsid w:val="00713190"/>
    <w:rsid w:val="00722D07"/>
    <w:rsid w:val="0072669B"/>
    <w:rsid w:val="00742BB8"/>
    <w:rsid w:val="007B1550"/>
    <w:rsid w:val="007D38DE"/>
    <w:rsid w:val="00805C79"/>
    <w:rsid w:val="00924F74"/>
    <w:rsid w:val="00955DC6"/>
    <w:rsid w:val="009C3730"/>
    <w:rsid w:val="009F14C0"/>
    <w:rsid w:val="00A221C6"/>
    <w:rsid w:val="00A53C68"/>
    <w:rsid w:val="00A828C5"/>
    <w:rsid w:val="00B36562"/>
    <w:rsid w:val="00BA060B"/>
    <w:rsid w:val="00BC03F5"/>
    <w:rsid w:val="00C018C0"/>
    <w:rsid w:val="00C06427"/>
    <w:rsid w:val="00C85E90"/>
    <w:rsid w:val="00CA77B8"/>
    <w:rsid w:val="00D849C4"/>
    <w:rsid w:val="00D95D98"/>
    <w:rsid w:val="00DD3FF7"/>
    <w:rsid w:val="00EE3D44"/>
    <w:rsid w:val="00F126C6"/>
    <w:rsid w:val="00F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36BB6"/>
  <w15:docId w15:val="{B8935E73-64FC-496D-95B4-C1517B5F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8DE"/>
    <w:rPr>
      <w:b/>
      <w:bCs/>
    </w:rPr>
  </w:style>
  <w:style w:type="character" w:customStyle="1" w:styleId="apple-converted-space">
    <w:name w:val="apple-converted-space"/>
    <w:basedOn w:val="DefaultParagraphFont"/>
    <w:rsid w:val="007D38DE"/>
  </w:style>
  <w:style w:type="paragraph" w:styleId="BalloonText">
    <w:name w:val="Balloon Text"/>
    <w:basedOn w:val="Normal"/>
    <w:link w:val="BalloonTextChar"/>
    <w:uiPriority w:val="99"/>
    <w:semiHidden/>
    <w:unhideWhenUsed/>
    <w:rsid w:val="007D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DE"/>
  </w:style>
  <w:style w:type="paragraph" w:styleId="Footer">
    <w:name w:val="footer"/>
    <w:basedOn w:val="Normal"/>
    <w:link w:val="FooterChar"/>
    <w:uiPriority w:val="99"/>
    <w:unhideWhenUsed/>
    <w:rsid w:val="007D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DE"/>
  </w:style>
  <w:style w:type="character" w:styleId="Hyperlink">
    <w:name w:val="Hyperlink"/>
    <w:basedOn w:val="DefaultParagraphFont"/>
    <w:uiPriority w:val="99"/>
    <w:unhideWhenUsed/>
    <w:rsid w:val="005430E1"/>
    <w:rPr>
      <w:color w:val="0000FF" w:themeColor="hyperlink"/>
      <w:u w:val="single"/>
    </w:rPr>
  </w:style>
  <w:style w:type="paragraph" w:customStyle="1" w:styleId="SenderInformation">
    <w:name w:val="Sender Information"/>
    <w:rsid w:val="00924F74"/>
    <w:pPr>
      <w:tabs>
        <w:tab w:val="right" w:pos="9020"/>
      </w:tabs>
      <w:spacing w:after="0" w:line="288" w:lineRule="auto"/>
    </w:pPr>
    <w:rPr>
      <w:rFonts w:ascii="Helvetica Neue Medium" w:eastAsia="Arial Unicode MS" w:hAnsi="Arial Unicode MS" w:cs="Arial Unicode MS"/>
      <w:color w:val="5F5F5F"/>
      <w:sz w:val="20"/>
      <w:szCs w:val="20"/>
    </w:rPr>
  </w:style>
  <w:style w:type="character" w:customStyle="1" w:styleId="Blue">
    <w:name w:val="Blue"/>
    <w:rsid w:val="00924F74"/>
    <w:rPr>
      <w:color w:val="357CA2"/>
    </w:rPr>
  </w:style>
  <w:style w:type="paragraph" w:styleId="NormalWeb">
    <w:name w:val="Normal (Web)"/>
    <w:basedOn w:val="Normal"/>
    <w:uiPriority w:val="99"/>
    <w:semiHidden/>
    <w:unhideWhenUsed/>
    <w:rsid w:val="0052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D%20Letterhead%20+%20Logos\AL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ALD Letterhead Template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Dillenbeck</dc:creator>
  <cp:lastModifiedBy>Eileen Merberg</cp:lastModifiedBy>
  <cp:revision>3</cp:revision>
  <dcterms:created xsi:type="dcterms:W3CDTF">2021-11-11T16:29:00Z</dcterms:created>
  <dcterms:modified xsi:type="dcterms:W3CDTF">2021-11-15T13:30:00Z</dcterms:modified>
</cp:coreProperties>
</file>