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7D8" w14:textId="77777777" w:rsidR="004D5F7E" w:rsidRPr="00232CF6" w:rsidRDefault="004D5F7E" w:rsidP="004D5F7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CF6">
        <w:rPr>
          <w:rFonts w:asciiTheme="minorHAnsi" w:hAnsiTheme="minorHAnsi" w:cstheme="minorHAnsi"/>
          <w:b/>
        </w:rPr>
        <w:t>{Institution letterhead}</w:t>
      </w:r>
    </w:p>
    <w:p w14:paraId="25AF3231" w14:textId="77777777" w:rsidR="001F3205" w:rsidRPr="00232CF6" w:rsidRDefault="001F3205" w:rsidP="00114E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254888" w14:textId="77777777" w:rsidR="004D5F7E" w:rsidRPr="00232CF6" w:rsidRDefault="004D5F7E" w:rsidP="00114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CF6">
        <w:rPr>
          <w:rFonts w:asciiTheme="minorHAnsi" w:hAnsiTheme="minorHAnsi" w:cstheme="minorHAnsi"/>
          <w:b/>
        </w:rPr>
        <w:t>Or</w:t>
      </w:r>
    </w:p>
    <w:p w14:paraId="2A5C753B" w14:textId="4DEDDD30" w:rsidR="004D5F7E" w:rsidRPr="00232CF6" w:rsidRDefault="00181724" w:rsidP="00114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CF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66B4A39" wp14:editId="6BBD0821">
            <wp:simplePos x="0" y="0"/>
            <wp:positionH relativeFrom="column">
              <wp:posOffset>71755</wp:posOffset>
            </wp:positionH>
            <wp:positionV relativeFrom="paragraph">
              <wp:posOffset>135890</wp:posOffset>
            </wp:positionV>
            <wp:extent cx="46672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1A85" w14:textId="77777777" w:rsidR="004D5F7E" w:rsidRPr="00232CF6" w:rsidRDefault="004D5F7E" w:rsidP="00114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6A84218" w14:textId="77777777" w:rsidR="004D5F7E" w:rsidRPr="00232CF6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CF6">
        <w:rPr>
          <w:rFonts w:asciiTheme="minorHAnsi" w:hAnsiTheme="minorHAnsi" w:cstheme="minorHAnsi"/>
          <w:b/>
        </w:rPr>
        <w:t xml:space="preserve">Alpha Lambda Delta </w:t>
      </w:r>
      <w:r w:rsidR="004D5F7E" w:rsidRPr="00232CF6">
        <w:rPr>
          <w:rFonts w:asciiTheme="minorHAnsi" w:hAnsiTheme="minorHAnsi" w:cstheme="minorHAnsi"/>
          <w:b/>
        </w:rPr>
        <w:t xml:space="preserve">Academic </w:t>
      </w:r>
      <w:r w:rsidRPr="00232CF6">
        <w:rPr>
          <w:rFonts w:asciiTheme="minorHAnsi" w:hAnsiTheme="minorHAnsi" w:cstheme="minorHAnsi"/>
          <w:b/>
        </w:rPr>
        <w:t>Honor Society</w:t>
      </w:r>
      <w:r w:rsidR="004D5F7E" w:rsidRPr="00232CF6">
        <w:rPr>
          <w:rFonts w:asciiTheme="minorHAnsi" w:hAnsiTheme="minorHAnsi" w:cstheme="minorHAnsi"/>
          <w:b/>
        </w:rPr>
        <w:tab/>
      </w:r>
      <w:r w:rsidR="004D5F7E" w:rsidRPr="00232CF6">
        <w:rPr>
          <w:rFonts w:asciiTheme="minorHAnsi" w:hAnsiTheme="minorHAnsi" w:cstheme="minorHAnsi"/>
          <w:b/>
        </w:rPr>
        <w:tab/>
      </w:r>
    </w:p>
    <w:p w14:paraId="2FFC947F" w14:textId="77777777" w:rsidR="00114E3F" w:rsidRPr="00232CF6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CF6">
        <w:rPr>
          <w:rFonts w:asciiTheme="minorHAnsi" w:hAnsiTheme="minorHAnsi" w:cstheme="minorHAnsi"/>
          <w:b/>
        </w:rPr>
        <w:t>Name of School</w:t>
      </w:r>
    </w:p>
    <w:p w14:paraId="07D996B2" w14:textId="77777777" w:rsidR="00114E3F" w:rsidRPr="00232CF6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76D3E0" w14:textId="77777777" w:rsidR="00114E3F" w:rsidRPr="00232CF6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AB0E79" w14:textId="7CE789EE" w:rsidR="00114E3F" w:rsidRPr="00356871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232CF6">
        <w:rPr>
          <w:rFonts w:asciiTheme="minorHAnsi" w:hAnsiTheme="minorHAnsi" w:cstheme="minorHAnsi"/>
        </w:rPr>
        <w:t>Dea</w:t>
      </w:r>
      <w:r w:rsidR="002D1D20" w:rsidRPr="00232CF6">
        <w:rPr>
          <w:rFonts w:asciiTheme="minorHAnsi" w:hAnsiTheme="minorHAnsi" w:cstheme="minorHAnsi"/>
        </w:rPr>
        <w:t>r</w:t>
      </w:r>
      <w:r w:rsidRPr="00232CF6">
        <w:rPr>
          <w:rFonts w:asciiTheme="minorHAnsi" w:hAnsiTheme="minorHAnsi" w:cstheme="minorHAnsi"/>
        </w:rPr>
        <w:t xml:space="preserve"> Student</w:t>
      </w:r>
      <w:r w:rsidR="002D1D20" w:rsidRPr="00232CF6">
        <w:rPr>
          <w:rFonts w:asciiTheme="minorHAnsi" w:hAnsiTheme="minorHAnsi" w:cstheme="minorHAnsi"/>
        </w:rPr>
        <w:t xml:space="preserve"> Scholar </w:t>
      </w:r>
      <w:r w:rsidR="002D1D20" w:rsidRPr="00356871">
        <w:rPr>
          <w:rFonts w:asciiTheme="minorHAnsi" w:hAnsiTheme="minorHAnsi" w:cstheme="minorHAnsi"/>
          <w:color w:val="FF0000"/>
        </w:rPr>
        <w:t>(or mail merge first name here)</w:t>
      </w:r>
      <w:r w:rsidR="00232CF6" w:rsidRPr="00356871">
        <w:rPr>
          <w:rFonts w:asciiTheme="minorHAnsi" w:hAnsiTheme="minorHAnsi" w:cstheme="minorHAnsi"/>
          <w:color w:val="FF0000"/>
        </w:rPr>
        <w:t>,</w:t>
      </w:r>
    </w:p>
    <w:p w14:paraId="6B56E01E" w14:textId="77777777" w:rsidR="00114E3F" w:rsidRPr="00232CF6" w:rsidRDefault="00114E3F" w:rsidP="00114E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993EB5" w14:textId="59A35CA1" w:rsidR="002D1D20" w:rsidRDefault="002D1D20" w:rsidP="002D1D20">
      <w:pPr>
        <w:rPr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  <w:b/>
          <w:bCs/>
        </w:rPr>
        <w:t>C</w:t>
      </w:r>
      <w:r w:rsidRPr="00232CF6">
        <w:rPr>
          <w:rStyle w:val="Strong"/>
          <w:rFonts w:asciiTheme="minorHAnsi" w:hAnsiTheme="minorHAnsi" w:cstheme="minorHAnsi"/>
        </w:rPr>
        <w:t xml:space="preserve">ongratulations on your academic achievement! </w:t>
      </w:r>
      <w:r w:rsidRPr="00232CF6">
        <w:rPr>
          <w:rFonts w:asciiTheme="minorHAnsi" w:hAnsiTheme="minorHAnsi" w:cstheme="minorHAnsi"/>
        </w:rPr>
        <w:t>You have met the GPA criteria for membership in Alpha Lambda Delta, The Academic Honor Society for First-Year Success. Joining can open doors for you and offer opportunities to stand out, be recognized, and enjoy a more well-rounded college experience at {institution-name}.</w:t>
      </w:r>
    </w:p>
    <w:p w14:paraId="6B257F5A" w14:textId="77777777" w:rsidR="00232CF6" w:rsidRPr="00232CF6" w:rsidRDefault="00232CF6" w:rsidP="002D1D20">
      <w:pPr>
        <w:rPr>
          <w:rFonts w:asciiTheme="minorHAnsi" w:hAnsiTheme="minorHAnsi" w:cstheme="minorHAnsi"/>
        </w:rPr>
      </w:pPr>
    </w:p>
    <w:p w14:paraId="3B078391" w14:textId="76D8325F" w:rsidR="002D1D20" w:rsidRDefault="002D1D20" w:rsidP="002D1D20">
      <w:pPr>
        <w:rPr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</w:rPr>
        <w:t xml:space="preserve">We know what it’s like to be new on campus. Setting yourself apart can be challenging among other high achieving students. Alpha Lambda Delta provides a community of scholars, a platform to develop your leadership and career-readiness skills, and financial support through scholarships, perks, and discounts. We have been guiding students to academic and career success for </w:t>
      </w:r>
      <w:r w:rsidR="00232CF6">
        <w:rPr>
          <w:rFonts w:asciiTheme="minorHAnsi" w:hAnsiTheme="minorHAnsi" w:cstheme="minorHAnsi"/>
        </w:rPr>
        <w:t>almost 100</w:t>
      </w:r>
      <w:r w:rsidRPr="00232CF6">
        <w:rPr>
          <w:rFonts w:asciiTheme="minorHAnsi" w:hAnsiTheme="minorHAnsi" w:cstheme="minorHAnsi"/>
        </w:rPr>
        <w:t xml:space="preserve"> years – accept membership and jumpstart your journey.</w:t>
      </w:r>
    </w:p>
    <w:p w14:paraId="5F115B53" w14:textId="77777777" w:rsidR="00232CF6" w:rsidRPr="00232CF6" w:rsidRDefault="00232CF6" w:rsidP="002D1D20">
      <w:pPr>
        <w:rPr>
          <w:rFonts w:asciiTheme="minorHAnsi" w:hAnsiTheme="minorHAnsi" w:cstheme="minorHAnsi"/>
        </w:rPr>
      </w:pPr>
    </w:p>
    <w:p w14:paraId="2A4F150A" w14:textId="752C7AA4" w:rsidR="002D1D20" w:rsidRDefault="002D1D20" w:rsidP="002D1D20">
      <w:pPr>
        <w:rPr>
          <w:rStyle w:val="Strong"/>
          <w:rFonts w:asciiTheme="minorHAnsi" w:hAnsiTheme="minorHAnsi" w:cstheme="minorHAnsi"/>
        </w:rPr>
      </w:pPr>
      <w:r w:rsidRPr="00232CF6">
        <w:rPr>
          <w:rStyle w:val="Strong"/>
          <w:rFonts w:asciiTheme="minorHAnsi" w:hAnsiTheme="minorHAnsi" w:cstheme="minorHAnsi"/>
        </w:rPr>
        <w:t>Lifetime membership in Alpha Lambda Delta is a one-time cost of $</w:t>
      </w:r>
      <w:r w:rsidRPr="00232CF6">
        <w:rPr>
          <w:rStyle w:val="Strong"/>
          <w:rFonts w:asciiTheme="minorHAnsi" w:hAnsiTheme="minorHAnsi" w:cstheme="minorHAnsi"/>
          <w:color w:val="FF0000"/>
        </w:rPr>
        <w:t>{dues}</w:t>
      </w:r>
      <w:r w:rsidRPr="00232CF6">
        <w:rPr>
          <w:rStyle w:val="Strong"/>
          <w:rFonts w:asciiTheme="minorHAnsi" w:hAnsiTheme="minorHAnsi" w:cstheme="minorHAnsi"/>
        </w:rPr>
        <w:t>.</w:t>
      </w:r>
      <w:r w:rsidRPr="00232CF6">
        <w:rPr>
          <w:rFonts w:asciiTheme="minorHAnsi" w:hAnsiTheme="minorHAnsi" w:cstheme="minorHAnsi"/>
          <w:color w:val="FF0000"/>
        </w:rPr>
        <w:t xml:space="preserve"> </w:t>
      </w:r>
      <w:r w:rsidRPr="00232CF6">
        <w:rPr>
          <w:rFonts w:asciiTheme="minorHAnsi" w:hAnsiTheme="minorHAnsi" w:cstheme="minorHAnsi"/>
        </w:rPr>
        <w:t>This includes the national dues of $30 and the local chapter dues of $</w:t>
      </w:r>
      <w:r w:rsidRPr="00232CF6">
        <w:rPr>
          <w:rFonts w:asciiTheme="minorHAnsi" w:hAnsiTheme="minorHAnsi" w:cstheme="minorHAnsi"/>
          <w:color w:val="FF0000"/>
        </w:rPr>
        <w:t>{</w:t>
      </w:r>
      <w:proofErr w:type="gramStart"/>
      <w:r w:rsidRPr="00232CF6">
        <w:rPr>
          <w:rFonts w:asciiTheme="minorHAnsi" w:hAnsiTheme="minorHAnsi" w:cstheme="minorHAnsi"/>
          <w:color w:val="FF0000"/>
        </w:rPr>
        <w:t>local-dues</w:t>
      </w:r>
      <w:proofErr w:type="gramEnd"/>
      <w:r w:rsidRPr="00232CF6">
        <w:rPr>
          <w:rFonts w:asciiTheme="minorHAnsi" w:hAnsiTheme="minorHAnsi" w:cstheme="minorHAnsi"/>
          <w:color w:val="FF0000"/>
        </w:rPr>
        <w:t>}</w:t>
      </w:r>
      <w:r w:rsidRPr="00232CF6">
        <w:rPr>
          <w:rFonts w:asciiTheme="minorHAnsi" w:hAnsiTheme="minorHAnsi" w:cstheme="minorHAnsi"/>
        </w:rPr>
        <w:t>.</w:t>
      </w:r>
      <w:r w:rsidRPr="00232CF6">
        <w:rPr>
          <w:rStyle w:val="Emphasis"/>
          <w:rFonts w:asciiTheme="minorHAnsi" w:hAnsiTheme="minorHAnsi" w:cstheme="minorHAnsi"/>
        </w:rPr>
        <w:t xml:space="preserve"> </w:t>
      </w:r>
      <w:r w:rsidRPr="00232CF6">
        <w:rPr>
          <w:rStyle w:val="Strong"/>
          <w:rFonts w:asciiTheme="minorHAnsi" w:hAnsiTheme="minorHAnsi" w:cstheme="minorHAnsi"/>
        </w:rPr>
        <w:t xml:space="preserve">Be sure to accept membership by </w:t>
      </w:r>
      <w:r w:rsidRPr="00232CF6">
        <w:rPr>
          <w:rStyle w:val="Strong"/>
          <w:rFonts w:asciiTheme="minorHAnsi" w:hAnsiTheme="minorHAnsi" w:cstheme="minorHAnsi"/>
          <w:color w:val="FF0000"/>
        </w:rPr>
        <w:t>{closing-date}</w:t>
      </w:r>
      <w:r w:rsidRPr="00232CF6">
        <w:rPr>
          <w:rStyle w:val="Strong"/>
          <w:rFonts w:asciiTheme="minorHAnsi" w:hAnsiTheme="minorHAnsi" w:cstheme="minorHAnsi"/>
        </w:rPr>
        <w:t>.</w:t>
      </w:r>
    </w:p>
    <w:p w14:paraId="4669CCD4" w14:textId="77777777" w:rsidR="00356871" w:rsidRPr="00232CF6" w:rsidRDefault="00356871" w:rsidP="002D1D20">
      <w:pPr>
        <w:rPr>
          <w:rFonts w:asciiTheme="minorHAnsi" w:hAnsiTheme="minorHAnsi" w:cstheme="minorHAnsi"/>
        </w:rPr>
      </w:pPr>
    </w:p>
    <w:p w14:paraId="36E6DF6C" w14:textId="77777777" w:rsidR="002D1D20" w:rsidRPr="00232CF6" w:rsidRDefault="002D1D20" w:rsidP="002D1D20">
      <w:pPr>
        <w:rPr>
          <w:rStyle w:val="Strong"/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</w:rPr>
        <w:t xml:space="preserve">To answer any questions, there will be an information session held on </w:t>
      </w:r>
      <w:r w:rsidRPr="00232CF6">
        <w:rPr>
          <w:rFonts w:asciiTheme="minorHAnsi" w:hAnsiTheme="minorHAnsi" w:cstheme="minorHAnsi"/>
          <w:color w:val="FF0000"/>
        </w:rPr>
        <w:t xml:space="preserve">DATE </w:t>
      </w:r>
      <w:r w:rsidRPr="00232CF6">
        <w:rPr>
          <w:rFonts w:asciiTheme="minorHAnsi" w:hAnsiTheme="minorHAnsi" w:cstheme="minorHAnsi"/>
        </w:rPr>
        <w:t xml:space="preserve">at </w:t>
      </w:r>
      <w:r w:rsidRPr="00232CF6">
        <w:rPr>
          <w:rFonts w:asciiTheme="minorHAnsi" w:hAnsiTheme="minorHAnsi" w:cstheme="minorHAnsi"/>
          <w:color w:val="FF0000"/>
        </w:rPr>
        <w:t xml:space="preserve">TIME </w:t>
      </w:r>
      <w:r w:rsidRPr="00232CF6">
        <w:rPr>
          <w:rFonts w:asciiTheme="minorHAnsi" w:hAnsiTheme="minorHAnsi" w:cstheme="minorHAnsi"/>
        </w:rPr>
        <w:t xml:space="preserve">in </w:t>
      </w:r>
      <w:r w:rsidRPr="00232CF6">
        <w:rPr>
          <w:rFonts w:asciiTheme="minorHAnsi" w:hAnsiTheme="minorHAnsi" w:cstheme="minorHAnsi"/>
          <w:color w:val="FF0000"/>
        </w:rPr>
        <w:t>LOCATION</w:t>
      </w:r>
      <w:r w:rsidRPr="00232CF6">
        <w:rPr>
          <w:rFonts w:asciiTheme="minorHAnsi" w:hAnsiTheme="minorHAnsi" w:cstheme="minorHAnsi"/>
        </w:rPr>
        <w:t xml:space="preserve">, or you may contact the chapter advisor </w:t>
      </w:r>
      <w:r w:rsidRPr="00232CF6">
        <w:rPr>
          <w:rFonts w:asciiTheme="minorHAnsi" w:hAnsiTheme="minorHAnsi" w:cstheme="minorHAnsi"/>
          <w:color w:val="FF0000"/>
        </w:rPr>
        <w:t xml:space="preserve">NAME </w:t>
      </w:r>
      <w:r w:rsidRPr="00232CF6">
        <w:rPr>
          <w:rFonts w:asciiTheme="minorHAnsi" w:hAnsiTheme="minorHAnsi" w:cstheme="minorHAnsi"/>
        </w:rPr>
        <w:t xml:space="preserve">at </w:t>
      </w:r>
      <w:r w:rsidRPr="00232CF6">
        <w:rPr>
          <w:rFonts w:asciiTheme="minorHAnsi" w:hAnsiTheme="minorHAnsi" w:cstheme="minorHAnsi"/>
          <w:color w:val="FF0000"/>
        </w:rPr>
        <w:t>EMAIL</w:t>
      </w:r>
      <w:r w:rsidRPr="00232CF6">
        <w:rPr>
          <w:rFonts w:asciiTheme="minorHAnsi" w:hAnsiTheme="minorHAnsi" w:cstheme="minorHAnsi"/>
        </w:rPr>
        <w:t xml:space="preserve">. </w:t>
      </w:r>
      <w:r w:rsidRPr="00356871">
        <w:rPr>
          <w:rStyle w:val="Strong"/>
          <w:rFonts w:asciiTheme="minorHAnsi" w:hAnsiTheme="minorHAnsi" w:cstheme="minorHAnsi"/>
          <w:b w:val="0"/>
          <w:bCs w:val="0"/>
        </w:rPr>
        <w:t xml:space="preserve">Information about the </w:t>
      </w:r>
      <w:r w:rsidRPr="00356871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{induction-date} </w:t>
      </w:r>
      <w:r w:rsidRPr="00356871">
        <w:rPr>
          <w:rStyle w:val="Strong"/>
          <w:rFonts w:asciiTheme="minorHAnsi" w:hAnsiTheme="minorHAnsi" w:cstheme="minorHAnsi"/>
          <w:b w:val="0"/>
          <w:bCs w:val="0"/>
        </w:rPr>
        <w:t>induction ceremony will be sent after you accept your invitation.</w:t>
      </w:r>
    </w:p>
    <w:p w14:paraId="34163859" w14:textId="583A7B6E" w:rsidR="002D1D20" w:rsidRDefault="002D1D20" w:rsidP="002D1D20">
      <w:pPr>
        <w:rPr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  <w:color w:val="2198F3"/>
          <w:spacing w:val="2"/>
          <w:shd w:val="clear" w:color="auto" w:fill="FFFFFF"/>
        </w:rPr>
        <w:br/>
      </w:r>
      <w:r w:rsidRPr="00356871">
        <w:rPr>
          <w:rStyle w:val="text-primary"/>
          <w:rFonts w:asciiTheme="minorHAnsi" w:hAnsiTheme="minorHAnsi" w:cstheme="minorHAnsi"/>
          <w:b/>
          <w:bCs/>
          <w:spacing w:val="2"/>
          <w:shd w:val="clear" w:color="auto" w:fill="FFFFFF"/>
        </w:rPr>
        <w:t>Invitation Acceptance Instructions</w:t>
      </w:r>
      <w:r w:rsidRPr="00356871">
        <w:rPr>
          <w:rFonts w:asciiTheme="minorHAnsi" w:hAnsiTheme="minorHAnsi" w:cstheme="minorHAnsi"/>
          <w:b/>
          <w:bCs/>
          <w:spacing w:val="2"/>
        </w:rPr>
        <w:br/>
      </w:r>
      <w:r w:rsidRPr="00356871">
        <w:rPr>
          <w:rFonts w:asciiTheme="minorHAnsi" w:hAnsiTheme="minorHAnsi" w:cstheme="minorHAnsi"/>
        </w:rPr>
        <w:t>To accept your invitation, go to: </w:t>
      </w:r>
      <w:hyperlink r:id="rId6" w:history="1">
        <w:r w:rsidR="00356871" w:rsidRPr="00493C06">
          <w:rPr>
            <w:rStyle w:val="Hyperlink"/>
            <w:rFonts w:asciiTheme="minorHAnsi" w:hAnsiTheme="minorHAnsi" w:cstheme="minorHAnsi"/>
          </w:rPr>
          <w:t>https://ald.myhonorsociety.com/accept</w:t>
        </w:r>
      </w:hyperlink>
      <w:r w:rsidR="00356871">
        <w:rPr>
          <w:rFonts w:asciiTheme="minorHAnsi" w:hAnsiTheme="minorHAnsi" w:cstheme="minorHAnsi"/>
        </w:rPr>
        <w:t xml:space="preserve"> </w:t>
      </w:r>
      <w:r w:rsidRPr="00356871">
        <w:rPr>
          <w:rFonts w:asciiTheme="minorHAnsi" w:hAnsiTheme="minorHAnsi" w:cstheme="minorHAnsi"/>
        </w:rPr>
        <w:br/>
        <w:t xml:space="preserve">Register by using </w:t>
      </w:r>
      <w:r w:rsidR="00356871">
        <w:rPr>
          <w:rFonts w:asciiTheme="minorHAnsi" w:hAnsiTheme="minorHAnsi" w:cstheme="minorHAnsi"/>
        </w:rPr>
        <w:t xml:space="preserve">your </w:t>
      </w:r>
      <w:r w:rsidR="00356871" w:rsidRPr="00356871">
        <w:rPr>
          <w:rFonts w:asciiTheme="minorHAnsi" w:hAnsiTheme="minorHAnsi" w:cstheme="minorHAnsi"/>
          <w:color w:val="FF0000"/>
        </w:rPr>
        <w:t>{name of institution}</w:t>
      </w:r>
      <w:r w:rsidRPr="00356871">
        <w:rPr>
          <w:rFonts w:asciiTheme="minorHAnsi" w:hAnsiTheme="minorHAnsi" w:cstheme="minorHAnsi"/>
        </w:rPr>
        <w:t xml:space="preserve"> e-mail address</w:t>
      </w:r>
      <w:r w:rsidR="00356871">
        <w:rPr>
          <w:rFonts w:asciiTheme="minorHAnsi" w:hAnsiTheme="minorHAnsi" w:cstheme="minorHAnsi"/>
        </w:rPr>
        <w:t xml:space="preserve"> </w:t>
      </w:r>
      <w:r w:rsidRPr="00356871">
        <w:rPr>
          <w:rFonts w:asciiTheme="minorHAnsi" w:hAnsiTheme="minorHAnsi" w:cstheme="minorHAnsi"/>
        </w:rPr>
        <w:t>and entering the following Invitation Code: </w:t>
      </w:r>
      <w:r w:rsidR="00356871" w:rsidRPr="00356871">
        <w:rPr>
          <w:rFonts w:asciiTheme="minorHAnsi" w:hAnsiTheme="minorHAnsi" w:cstheme="minorHAnsi"/>
          <w:color w:val="FF0000"/>
        </w:rPr>
        <w:t>{insert unique invitation group code from MHS}</w:t>
      </w:r>
    </w:p>
    <w:p w14:paraId="569E0300" w14:textId="77777777" w:rsidR="00356871" w:rsidRPr="00356871" w:rsidRDefault="00356871" w:rsidP="002D1D20">
      <w:pPr>
        <w:rPr>
          <w:rFonts w:asciiTheme="minorHAnsi" w:hAnsiTheme="minorHAnsi" w:cstheme="minorHAnsi"/>
        </w:rPr>
      </w:pPr>
    </w:p>
    <w:p w14:paraId="537C8EC4" w14:textId="06E60141" w:rsidR="002D1D20" w:rsidRDefault="002D1D20" w:rsidP="002D1D20">
      <w:pPr>
        <w:rPr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</w:rPr>
        <w:t>We hope you will take advantage of this opportunity to join our national community of scholars!</w:t>
      </w:r>
    </w:p>
    <w:p w14:paraId="40CABD75" w14:textId="77777777" w:rsidR="00356871" w:rsidRPr="00232CF6" w:rsidRDefault="00356871" w:rsidP="002D1D20">
      <w:pPr>
        <w:rPr>
          <w:rFonts w:asciiTheme="minorHAnsi" w:hAnsiTheme="minorHAnsi" w:cstheme="minorHAnsi"/>
        </w:rPr>
      </w:pPr>
    </w:p>
    <w:p w14:paraId="6C7DC646" w14:textId="77777777" w:rsidR="002D1D20" w:rsidRPr="00232CF6" w:rsidRDefault="002D1D20" w:rsidP="002D1D20">
      <w:pPr>
        <w:rPr>
          <w:rFonts w:asciiTheme="minorHAnsi" w:hAnsiTheme="minorHAnsi" w:cstheme="minorHAnsi"/>
        </w:rPr>
      </w:pPr>
      <w:r w:rsidRPr="00232CF6">
        <w:rPr>
          <w:rFonts w:asciiTheme="minorHAnsi" w:hAnsiTheme="minorHAnsi" w:cstheme="minorHAnsi"/>
        </w:rPr>
        <w:t>Sincerely,</w:t>
      </w:r>
    </w:p>
    <w:p w14:paraId="302C59CD" w14:textId="77777777" w:rsidR="002D1D20" w:rsidRPr="00232CF6" w:rsidRDefault="002D1D20" w:rsidP="002D1D20">
      <w:pPr>
        <w:rPr>
          <w:rFonts w:asciiTheme="minorHAnsi" w:hAnsiTheme="minorHAnsi" w:cstheme="minorHAnsi"/>
          <w:color w:val="FF0000"/>
        </w:rPr>
      </w:pPr>
      <w:r w:rsidRPr="00232CF6">
        <w:rPr>
          <w:rFonts w:asciiTheme="minorHAnsi" w:hAnsiTheme="minorHAnsi" w:cstheme="minorHAnsi"/>
          <w:color w:val="FF0000"/>
        </w:rPr>
        <w:t>NAMES &amp; TITLE</w:t>
      </w:r>
    </w:p>
    <w:p w14:paraId="1CC1EB44" w14:textId="536D59BE" w:rsidR="00114E3F" w:rsidRPr="00232CF6" w:rsidRDefault="00114E3F" w:rsidP="002D1D20">
      <w:pPr>
        <w:rPr>
          <w:rFonts w:asciiTheme="minorHAnsi" w:hAnsiTheme="minorHAnsi" w:cstheme="minorHAnsi"/>
        </w:rPr>
      </w:pPr>
    </w:p>
    <w:sectPr w:rsidR="00114E3F" w:rsidRPr="00232CF6" w:rsidSect="00411700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D73"/>
    <w:multiLevelType w:val="hybridMultilevel"/>
    <w:tmpl w:val="869A4F5A"/>
    <w:lvl w:ilvl="0" w:tplc="D69E28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1709"/>
    <w:multiLevelType w:val="hybridMultilevel"/>
    <w:tmpl w:val="D402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644"/>
    <w:multiLevelType w:val="hybridMultilevel"/>
    <w:tmpl w:val="D128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14517">
    <w:abstractNumId w:val="0"/>
  </w:num>
  <w:num w:numId="2" w16cid:durableId="124130780">
    <w:abstractNumId w:val="1"/>
  </w:num>
  <w:num w:numId="3" w16cid:durableId="28562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3"/>
    <w:rsid w:val="00066409"/>
    <w:rsid w:val="00114E3F"/>
    <w:rsid w:val="00181724"/>
    <w:rsid w:val="001F3205"/>
    <w:rsid w:val="00232CF6"/>
    <w:rsid w:val="002520D1"/>
    <w:rsid w:val="002A0BD5"/>
    <w:rsid w:val="002D1D20"/>
    <w:rsid w:val="00352A9B"/>
    <w:rsid w:val="00356871"/>
    <w:rsid w:val="00411700"/>
    <w:rsid w:val="004157CF"/>
    <w:rsid w:val="004D0543"/>
    <w:rsid w:val="004D5F7E"/>
    <w:rsid w:val="007074E2"/>
    <w:rsid w:val="00886782"/>
    <w:rsid w:val="00897600"/>
    <w:rsid w:val="009C4FEE"/>
    <w:rsid w:val="00B30D9B"/>
    <w:rsid w:val="00BD699C"/>
    <w:rsid w:val="00C21DCB"/>
    <w:rsid w:val="00D10835"/>
    <w:rsid w:val="00D74903"/>
    <w:rsid w:val="00E15E82"/>
    <w:rsid w:val="00EC4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223B6"/>
  <w15:chartTrackingRefBased/>
  <w15:docId w15:val="{0806FD02-2F3B-4077-AB21-F8252C08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0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9C4FEE"/>
    <w:rPr>
      <w:color w:val="808080"/>
      <w:shd w:val="clear" w:color="auto" w:fill="E6E6E6"/>
    </w:rPr>
  </w:style>
  <w:style w:type="character" w:styleId="FollowedHyperlink">
    <w:name w:val="FollowedHyperlink"/>
    <w:rsid w:val="00886782"/>
    <w:rPr>
      <w:color w:val="954F72"/>
      <w:u w:val="single"/>
    </w:rPr>
  </w:style>
  <w:style w:type="character" w:styleId="Strong">
    <w:name w:val="Strong"/>
    <w:uiPriority w:val="22"/>
    <w:qFormat/>
    <w:rsid w:val="004D5F7E"/>
    <w:rPr>
      <w:b/>
      <w:bCs/>
    </w:rPr>
  </w:style>
  <w:style w:type="character" w:styleId="Emphasis">
    <w:name w:val="Emphasis"/>
    <w:basedOn w:val="DefaultParagraphFont"/>
    <w:uiPriority w:val="20"/>
    <w:qFormat/>
    <w:rsid w:val="002D1D20"/>
    <w:rPr>
      <w:i/>
      <w:iCs/>
    </w:rPr>
  </w:style>
  <w:style w:type="character" w:customStyle="1" w:styleId="text-primary">
    <w:name w:val="text-primary"/>
    <w:basedOn w:val="DefaultParagraphFont"/>
    <w:rsid w:val="002D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d.myhonorsociety.com/acce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achel%20Garza\Desktop\stu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Lambda Delta</Company>
  <LinksUpToDate>false</LinksUpToDate>
  <CharactersWithSpaces>1806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http://www.nationalald.org/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http://www.nationalald.org/achscertified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Greenway</dc:creator>
  <cp:keywords/>
  <cp:lastModifiedBy>Eileen Merberg</cp:lastModifiedBy>
  <cp:revision>3</cp:revision>
  <cp:lastPrinted>1900-01-01T05:00:00Z</cp:lastPrinted>
  <dcterms:created xsi:type="dcterms:W3CDTF">2022-11-21T23:51:00Z</dcterms:created>
  <dcterms:modified xsi:type="dcterms:W3CDTF">2022-11-22T00:13:00Z</dcterms:modified>
</cp:coreProperties>
</file>